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71" w:rsidRPr="00332621" w:rsidRDefault="00326871" w:rsidP="00F96B7C">
      <w:pPr>
        <w:pStyle w:val="Titel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326871" w:rsidRPr="00332621" w:rsidRDefault="00326871" w:rsidP="00F96B7C">
      <w:pPr>
        <w:pStyle w:val="Titel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326871" w:rsidRPr="00332621" w:rsidRDefault="00326871" w:rsidP="00F96B7C">
      <w:pPr>
        <w:pStyle w:val="Titel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0C57EC" w:rsidRDefault="000C57EC" w:rsidP="00F96B7C">
      <w:pPr>
        <w:pStyle w:val="Titel"/>
        <w:rPr>
          <w:rFonts w:ascii="Arial" w:eastAsia="MS Mincho" w:hAnsi="Arial" w:cs="Arial"/>
          <w:color w:val="002060"/>
          <w:kern w:val="18"/>
          <w:sz w:val="40"/>
          <w:szCs w:val="40"/>
          <w:lang w:val="de-DE"/>
        </w:rPr>
      </w:pPr>
    </w:p>
    <w:p w:rsidR="00DA637D" w:rsidRPr="008D4F90" w:rsidRDefault="00A6596B" w:rsidP="008D4F90">
      <w:pPr>
        <w:pStyle w:val="Titel"/>
        <w:rPr>
          <w:rFonts w:ascii="Arial" w:eastAsia="MS Mincho" w:hAnsi="Arial" w:cs="Arial"/>
          <w:b/>
          <w:color w:val="002060"/>
          <w:kern w:val="18"/>
          <w:sz w:val="40"/>
          <w:szCs w:val="40"/>
          <w:lang w:val="de-DE"/>
        </w:rPr>
      </w:pPr>
      <w:r w:rsidRPr="000C57EC">
        <w:rPr>
          <w:rFonts w:ascii="Arial" w:eastAsia="MS Mincho" w:hAnsi="Arial" w:cs="Arial"/>
          <w:b/>
          <w:color w:val="002060"/>
          <w:kern w:val="18"/>
          <w:sz w:val="40"/>
          <w:szCs w:val="40"/>
          <w:lang w:val="de-DE"/>
        </w:rPr>
        <w:t xml:space="preserve">Checkliste </w:t>
      </w:r>
    </w:p>
    <w:p w:rsidR="00702CF6" w:rsidRPr="00DA637D" w:rsidRDefault="00702CF6" w:rsidP="00F96B7C">
      <w:pPr>
        <w:pStyle w:val="Titel"/>
        <w:rPr>
          <w:rFonts w:ascii="Arial" w:hAnsi="Arial" w:cs="Arial"/>
          <w:color w:val="auto"/>
          <w:sz w:val="22"/>
          <w:szCs w:val="22"/>
          <w:lang w:val="de-DE"/>
        </w:rPr>
      </w:pPr>
      <w:r w:rsidRPr="00DA637D">
        <w:rPr>
          <w:rFonts w:ascii="Arial" w:hAnsi="Arial" w:cs="Arial"/>
          <w:color w:val="auto"/>
          <w:sz w:val="40"/>
          <w:szCs w:val="40"/>
          <w:lang w:val="de-DE"/>
        </w:rPr>
        <w:t xml:space="preserve">Persönliche Daten: </w:t>
      </w:r>
    </w:p>
    <w:p w:rsidR="00381409" w:rsidRPr="00332621" w:rsidRDefault="009E7714" w:rsidP="00381409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Name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  <w:t>Vorname</w:t>
      </w:r>
    </w:p>
    <w:p w:rsidR="00381409" w:rsidRPr="00332621" w:rsidRDefault="00381409" w:rsidP="00381409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381409" w:rsidRPr="00332621" w:rsidRDefault="00381409" w:rsidP="00381409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381409" w:rsidRPr="00332621" w:rsidRDefault="00381409" w:rsidP="00381409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Straße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  <w:t>PLZ, Stadt</w:t>
      </w:r>
    </w:p>
    <w:p w:rsidR="00381409" w:rsidRPr="00332621" w:rsidRDefault="00381409" w:rsidP="00381409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F96B7C" w:rsidRPr="00332621" w:rsidRDefault="00F96B7C" w:rsidP="00381409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381409" w:rsidRPr="00332621" w:rsidRDefault="00381409" w:rsidP="00F96B7C">
      <w:pPr>
        <w:pBdr>
          <w:left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 xml:space="preserve">Wohnhaft seit 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0C7C41">
        <w:rPr>
          <w:rFonts w:ascii="Arial" w:hAnsi="Arial" w:cs="Arial"/>
          <w:color w:val="002060"/>
          <w:sz w:val="22"/>
          <w:szCs w:val="22"/>
          <w:lang w:val="de-DE"/>
        </w:rPr>
        <w:t>Beruf</w:t>
      </w:r>
    </w:p>
    <w:p w:rsidR="00381409" w:rsidRPr="00332621" w:rsidRDefault="00381409" w:rsidP="00F96B7C">
      <w:pPr>
        <w:pBdr>
          <w:left w:val="single" w:sz="4" w:space="1" w:color="auto"/>
          <w:bottom w:val="single" w:sz="4" w:space="1" w:color="auto"/>
        </w:pBdr>
        <w:rPr>
          <w:color w:val="002060"/>
          <w:lang w:val="de-DE"/>
        </w:rPr>
      </w:pPr>
    </w:p>
    <w:p w:rsidR="00381409" w:rsidRPr="00332621" w:rsidRDefault="00381409" w:rsidP="00381409">
      <w:pPr>
        <w:rPr>
          <w:color w:val="002060"/>
          <w:lang w:val="de-DE"/>
        </w:rPr>
      </w:pPr>
    </w:p>
    <w:p w:rsidR="00381409" w:rsidRPr="00332621" w:rsidRDefault="00332621" w:rsidP="00F96B7C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 xml:space="preserve">Geburtsdatum 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381409" w:rsidRPr="00332621">
        <w:rPr>
          <w:rFonts w:ascii="Arial" w:hAnsi="Arial" w:cs="Arial"/>
          <w:color w:val="002060"/>
          <w:sz w:val="22"/>
          <w:szCs w:val="22"/>
          <w:lang w:val="de-DE"/>
        </w:rPr>
        <w:t>Religion</w:t>
      </w:r>
    </w:p>
    <w:p w:rsidR="00F96B7C" w:rsidRPr="00332621" w:rsidRDefault="00F96B7C" w:rsidP="00F96B7C">
      <w:pPr>
        <w:pBdr>
          <w:left w:val="single" w:sz="4" w:space="4" w:color="auto"/>
          <w:bottom w:val="single" w:sz="4" w:space="1" w:color="auto"/>
        </w:pBdr>
        <w:rPr>
          <w:color w:val="002060"/>
          <w:lang w:val="de-DE"/>
        </w:rPr>
      </w:pPr>
    </w:p>
    <w:p w:rsidR="00F96B7C" w:rsidRDefault="00F96B7C" w:rsidP="00381409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BF570C" w:rsidRDefault="000C7C41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>Steueridentifikationsnummer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  <w:t>Steuernummer (falls vorhanden</w:t>
      </w:r>
      <w:r w:rsidR="00BF570C">
        <w:rPr>
          <w:rFonts w:ascii="Arial" w:hAnsi="Arial" w:cs="Arial"/>
          <w:color w:val="002060"/>
          <w:sz w:val="22"/>
          <w:szCs w:val="22"/>
          <w:lang w:val="de-DE"/>
        </w:rPr>
        <w:t xml:space="preserve">) </w:t>
      </w:r>
    </w:p>
    <w:p w:rsidR="00DA637D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BF570C" w:rsidRPr="00332621" w:rsidRDefault="00BF570C" w:rsidP="00381409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F96B7C" w:rsidRPr="00332621" w:rsidRDefault="00F96B7C" w:rsidP="00F96B7C">
      <w:pPr>
        <w:pStyle w:val="Liste"/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Familienstand:</w:t>
      </w:r>
      <w:r w:rsidR="00381409"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bookmarkStart w:id="1" w:name="_Hlk484000189"/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41268070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832F65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bookmarkEnd w:id="1"/>
      <w:r w:rsidRPr="00332621">
        <w:rPr>
          <w:rFonts w:ascii="Arial" w:hAnsi="Arial" w:cs="Arial"/>
          <w:color w:val="002060"/>
          <w:sz w:val="22"/>
          <w:szCs w:val="22"/>
          <w:lang w:val="de-DE"/>
        </w:rPr>
        <w:t>ledig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Style w:val="Kontrollkstchen"/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85750583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F26CE8" w:rsidRPr="00332621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Pr="00332621">
        <w:rPr>
          <w:rFonts w:ascii="Arial" w:hAnsi="Arial" w:cs="Arial"/>
          <w:color w:val="002060"/>
          <w:sz w:val="22"/>
          <w:szCs w:val="22"/>
          <w:lang w:val="de-DE"/>
        </w:rPr>
        <w:t>verheiratet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71928068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F26CE8" w:rsidRPr="00332621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Pr="00332621">
        <w:rPr>
          <w:rFonts w:ascii="Arial" w:hAnsi="Arial" w:cs="Arial"/>
          <w:color w:val="002060"/>
          <w:sz w:val="22"/>
          <w:szCs w:val="22"/>
          <w:lang w:val="de-DE"/>
        </w:rPr>
        <w:t>verwitwet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 </w:t>
      </w: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66547207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F26CE8" w:rsidRPr="00332621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Pr="00332621">
        <w:rPr>
          <w:rFonts w:ascii="Arial" w:hAnsi="Arial" w:cs="Arial"/>
          <w:color w:val="002060"/>
          <w:sz w:val="22"/>
          <w:szCs w:val="22"/>
          <w:lang w:val="de-DE"/>
        </w:rPr>
        <w:t>geschieden</w:t>
      </w:r>
    </w:p>
    <w:p w:rsidR="00381409" w:rsidRDefault="00F96B7C" w:rsidP="00F96B7C">
      <w:pPr>
        <w:pStyle w:val="Liste"/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 xml:space="preserve">Seit: </w:t>
      </w:r>
    </w:p>
    <w:p w:rsidR="00CB267E" w:rsidRPr="00792789" w:rsidRDefault="00CB267E" w:rsidP="00792789"/>
    <w:p w:rsidR="00CB267E" w:rsidRDefault="00CB267E" w:rsidP="00792789">
      <w:pPr>
        <w:pStyle w:val="Liste"/>
        <w:pBdr>
          <w:left w:val="single" w:sz="4" w:space="4" w:color="auto"/>
          <w:bottom w:val="single" w:sz="4" w:space="1" w:color="auto"/>
        </w:pBdr>
        <w:ind w:left="0" w:firstLine="0"/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 xml:space="preserve">Telefonnummer: 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Email-Adresse: </w:t>
      </w:r>
    </w:p>
    <w:p w:rsidR="00412A2A" w:rsidRDefault="00412A2A" w:rsidP="00412A2A">
      <w:pPr>
        <w:pStyle w:val="Liste"/>
        <w:pBdr>
          <w:left w:val="single" w:sz="4" w:space="4" w:color="auto"/>
          <w:bottom w:val="single" w:sz="4" w:space="1" w:color="auto"/>
        </w:pBdr>
        <w:ind w:left="0" w:firstLine="0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412A2A" w:rsidRDefault="00412A2A" w:rsidP="00412A2A">
      <w:pPr>
        <w:rPr>
          <w:lang w:val="de-DE"/>
        </w:rPr>
      </w:pPr>
    </w:p>
    <w:p w:rsidR="00CB267E" w:rsidRPr="00412A2A" w:rsidRDefault="00CB267E" w:rsidP="00412A2A">
      <w:pPr>
        <w:pBdr>
          <w:left w:val="single" w:sz="4" w:space="1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412A2A">
        <w:rPr>
          <w:rFonts w:ascii="Arial" w:hAnsi="Arial" w:cs="Arial"/>
          <w:color w:val="002060"/>
          <w:sz w:val="22"/>
          <w:szCs w:val="22"/>
          <w:lang w:val="de-DE"/>
        </w:rPr>
        <w:t>Bankverbindung</w:t>
      </w:r>
    </w:p>
    <w:p w:rsidR="00CB267E" w:rsidRPr="008366EF" w:rsidRDefault="00AB614A" w:rsidP="00412A2A">
      <w:pPr>
        <w:pStyle w:val="Liste"/>
        <w:pBdr>
          <w:left w:val="single" w:sz="4" w:space="1" w:color="auto"/>
          <w:bottom w:val="single" w:sz="4" w:space="1" w:color="auto"/>
        </w:pBdr>
        <w:spacing w:line="240" w:lineRule="auto"/>
        <w:ind w:left="0" w:firstLine="0"/>
        <w:rPr>
          <w:rFonts w:ascii="Arial" w:hAnsi="Arial" w:cs="Arial"/>
          <w:vanish/>
          <w:color w:val="002060"/>
          <w:sz w:val="22"/>
          <w:szCs w:val="22"/>
          <w:lang w:val="de-DE"/>
          <w:specVanish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>IBAN: DE00 0000 0000 0000 0000 00</w:t>
      </w:r>
      <w:r w:rsidR="00CB267E">
        <w:rPr>
          <w:rFonts w:ascii="Arial" w:hAnsi="Arial" w:cs="Arial"/>
          <w:color w:val="002060"/>
          <w:sz w:val="22"/>
          <w:szCs w:val="22"/>
          <w:lang w:val="de-DE"/>
        </w:rPr>
        <w:tab/>
        <w:t>BIC:</w:t>
      </w:r>
    </w:p>
    <w:p w:rsidR="00412A2A" w:rsidRDefault="008366EF" w:rsidP="00412A2A">
      <w:pPr>
        <w:pStyle w:val="Liste"/>
        <w:pBdr>
          <w:left w:val="single" w:sz="4" w:space="1" w:color="auto"/>
          <w:bottom w:val="single" w:sz="4" w:space="1" w:color="auto"/>
        </w:pBdr>
        <w:ind w:left="0" w:firstLine="0"/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</w:p>
    <w:p w:rsidR="00CB267E" w:rsidRPr="00332621" w:rsidRDefault="00CB267E" w:rsidP="00412A2A">
      <w:pPr>
        <w:pStyle w:val="Liste"/>
        <w:pBdr>
          <w:left w:val="single" w:sz="4" w:space="4" w:color="auto"/>
          <w:bottom w:val="single" w:sz="4" w:space="1" w:color="auto"/>
        </w:pBdr>
        <w:ind w:left="0" w:firstLine="0"/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>Bankinstitut</w:t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 xml:space="preserve">: </w:t>
      </w:r>
    </w:p>
    <w:p w:rsidR="00412A2A" w:rsidRPr="00412A2A" w:rsidRDefault="00412A2A" w:rsidP="00412A2A"/>
    <w:p w:rsidR="00412A2A" w:rsidRPr="00A43EAA" w:rsidRDefault="00A43EAA" w:rsidP="00A43EAA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A43EAA">
        <w:rPr>
          <w:rFonts w:ascii="Arial" w:hAnsi="Arial" w:cs="Arial"/>
          <w:color w:val="002060"/>
          <w:sz w:val="22"/>
          <w:szCs w:val="22"/>
          <w:lang w:val="de-DE"/>
        </w:rPr>
        <w:t xml:space="preserve">Steuerbescheid Vorjahr – </w:t>
      </w:r>
      <w:r w:rsidRPr="00A43EAA">
        <w:rPr>
          <w:rFonts w:ascii="Arial" w:hAnsi="Arial" w:cs="Arial"/>
          <w:color w:val="808080" w:themeColor="background1" w:themeShade="80"/>
          <w:sz w:val="22"/>
          <w:szCs w:val="22"/>
          <w:lang w:val="de-DE"/>
        </w:rPr>
        <w:t xml:space="preserve">wenn vorhanden </w:t>
      </w: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07755908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>
        <w:rPr>
          <w:rFonts w:ascii="Arial" w:hAnsi="Arial" w:cs="Arial"/>
          <w:color w:val="002060"/>
          <w:sz w:val="22"/>
          <w:szCs w:val="22"/>
          <w:lang w:val="de-DE"/>
        </w:rPr>
        <w:t xml:space="preserve"> Ja</w:t>
      </w:r>
      <w:r w:rsidRPr="00A43EAA"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213960340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Pr="00A43EAA">
        <w:rPr>
          <w:rFonts w:ascii="Arial" w:hAnsi="Arial" w:cs="Arial"/>
          <w:color w:val="002060"/>
          <w:sz w:val="22"/>
          <w:szCs w:val="22"/>
          <w:lang w:val="de-DE"/>
        </w:rPr>
        <w:t xml:space="preserve"> Nein </w:t>
      </w:r>
    </w:p>
    <w:p w:rsidR="00412A2A" w:rsidRPr="00412A2A" w:rsidRDefault="00412A2A" w:rsidP="00412A2A"/>
    <w:p w:rsidR="00412A2A" w:rsidRPr="00412A2A" w:rsidRDefault="00412A2A" w:rsidP="00412A2A"/>
    <w:p w:rsidR="00412A2A" w:rsidRPr="00412A2A" w:rsidRDefault="00412A2A" w:rsidP="00412A2A"/>
    <w:p w:rsidR="00412A2A" w:rsidRPr="00412A2A" w:rsidRDefault="00412A2A" w:rsidP="00412A2A"/>
    <w:p w:rsidR="00412A2A" w:rsidRDefault="00412A2A" w:rsidP="00412A2A"/>
    <w:p w:rsidR="00412A2A" w:rsidRPr="00412A2A" w:rsidRDefault="00412A2A" w:rsidP="00412A2A"/>
    <w:p w:rsidR="00CF6CA3" w:rsidRPr="00DA637D" w:rsidRDefault="00DA637D" w:rsidP="00DA637D">
      <w:pPr>
        <w:pStyle w:val="berschrift1"/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sz w:val="22"/>
          <w:szCs w:val="22"/>
          <w:lang w:val="de-DE"/>
        </w:rPr>
      </w:pPr>
      <w:r w:rsidRPr="00DA637D">
        <w:rPr>
          <w:rFonts w:ascii="Arial" w:hAnsi="Arial" w:cs="Arial"/>
          <w:b/>
          <w:sz w:val="22"/>
          <w:szCs w:val="22"/>
          <w:lang w:val="de-DE"/>
        </w:rPr>
        <w:t xml:space="preserve">Persönliche Daten EHeFRau </w:t>
      </w:r>
    </w:p>
    <w:p w:rsidR="00DA637D" w:rsidRDefault="00DA637D" w:rsidP="00DA637D">
      <w:pPr>
        <w:rPr>
          <w:lang w:val="de-DE"/>
        </w:rPr>
      </w:pPr>
    </w:p>
    <w:p w:rsidR="00DA637D" w:rsidRPr="00332621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Name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  <w:t>Vorname</w:t>
      </w:r>
    </w:p>
    <w:p w:rsidR="00DA637D" w:rsidRPr="00332621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Pr="00332621" w:rsidRDefault="00DA637D" w:rsidP="00DA637D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Straße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DA637D">
        <w:rPr>
          <w:rFonts w:ascii="Arial" w:hAnsi="Arial" w:cs="Arial"/>
          <w:color w:val="808080" w:themeColor="background1" w:themeShade="80"/>
          <w:sz w:val="22"/>
          <w:szCs w:val="22"/>
          <w:lang w:val="de-DE"/>
        </w:rPr>
        <w:t>(nur bei Abweichende Adresse)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>PLZ, Stadt</w:t>
      </w:r>
    </w:p>
    <w:p w:rsidR="00DA637D" w:rsidRPr="00332621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Pr="00332621" w:rsidRDefault="00DA637D" w:rsidP="00DA637D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Pr="00332621" w:rsidRDefault="00DA637D" w:rsidP="00DA637D">
      <w:pPr>
        <w:pBdr>
          <w:left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 xml:space="preserve">Wohnhaft seit 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>Beruf</w:t>
      </w:r>
    </w:p>
    <w:p w:rsidR="00DA637D" w:rsidRPr="00332621" w:rsidRDefault="00DA637D" w:rsidP="00DA637D">
      <w:pPr>
        <w:pBdr>
          <w:left w:val="single" w:sz="4" w:space="1" w:color="auto"/>
          <w:bottom w:val="single" w:sz="4" w:space="1" w:color="auto"/>
        </w:pBdr>
        <w:rPr>
          <w:color w:val="002060"/>
          <w:lang w:val="de-DE"/>
        </w:rPr>
      </w:pPr>
    </w:p>
    <w:p w:rsidR="00DA637D" w:rsidRPr="00332621" w:rsidRDefault="00DA637D" w:rsidP="00DA637D">
      <w:pPr>
        <w:rPr>
          <w:color w:val="002060"/>
          <w:lang w:val="de-DE"/>
        </w:rPr>
      </w:pPr>
    </w:p>
    <w:p w:rsidR="00DA637D" w:rsidRPr="00332621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 xml:space="preserve">Geburtsdatum 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>Religion</w:t>
      </w:r>
    </w:p>
    <w:p w:rsidR="00DA637D" w:rsidRPr="00332621" w:rsidRDefault="00DA637D" w:rsidP="00DA637D">
      <w:pPr>
        <w:pBdr>
          <w:left w:val="single" w:sz="4" w:space="4" w:color="auto"/>
          <w:bottom w:val="single" w:sz="4" w:space="1" w:color="auto"/>
        </w:pBdr>
        <w:rPr>
          <w:color w:val="002060"/>
          <w:lang w:val="de-DE"/>
        </w:rPr>
      </w:pPr>
    </w:p>
    <w:p w:rsidR="00DA637D" w:rsidRDefault="00DA637D" w:rsidP="00DA637D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>Steueridentifikationsnummer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Steuernummer (falls vorhanden) </w:t>
      </w:r>
    </w:p>
    <w:p w:rsidR="00DA637D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Pr="00DA637D" w:rsidRDefault="00DA637D" w:rsidP="00DA637D">
      <w:pPr>
        <w:rPr>
          <w:lang w:val="de-DE"/>
        </w:rPr>
      </w:pPr>
    </w:p>
    <w:p w:rsidR="00381409" w:rsidRPr="00381409" w:rsidRDefault="00F50E74" w:rsidP="00381409">
      <w:pPr>
        <w:pStyle w:val="berschrift1"/>
        <w:rPr>
          <w:rFonts w:ascii="Arial" w:hAnsi="Arial" w:cs="Arial"/>
          <w:sz w:val="22"/>
          <w:szCs w:val="22"/>
          <w:lang w:val="de-DE"/>
        </w:rPr>
      </w:pPr>
      <w:r w:rsidRPr="00E243E8">
        <w:rPr>
          <w:rFonts w:ascii="Arial" w:hAnsi="Arial" w:cs="Arial"/>
          <w:sz w:val="22"/>
          <w:szCs w:val="22"/>
          <w:lang w:val="de-DE"/>
        </w:rPr>
        <w:t xml:space="preserve">EInkünfte </w:t>
      </w:r>
    </w:p>
    <w:bookmarkStart w:id="2" w:name="_Hlk483993051"/>
    <w:bookmarkStart w:id="3" w:name="_Hlk483910329"/>
    <w:p w:rsidR="008759F5" w:rsidRPr="00326871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868167174"/>
          <w15:appearance w15:val="hidden"/>
          <w14:checkbox>
            <w14:checked w14:val="1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591114">
            <w:rPr>
              <w:rStyle w:val="Kontrollkstchen"/>
              <w:rFonts w:ascii="Arial" w:hAnsi="Arial" w:cs="Arial"/>
              <w:color w:val="002060"/>
              <w:sz w:val="22"/>
              <w:szCs w:val="22"/>
              <w:lang w:val="de-DE"/>
            </w:rPr>
            <w:sym w:font="Wingdings" w:char="F0FE"/>
          </w:r>
        </w:sdtContent>
      </w:sdt>
      <w:r w:rsidR="00A6596B" w:rsidRPr="00326871">
        <w:rPr>
          <w:rFonts w:ascii="Arial" w:hAnsi="Arial" w:cs="Arial"/>
          <w:color w:val="002060"/>
          <w:sz w:val="22"/>
          <w:szCs w:val="22"/>
          <w:lang w:val="de-DE"/>
        </w:rPr>
        <w:tab/>
      </w:r>
      <w:bookmarkEnd w:id="2"/>
      <w:r w:rsidR="00F50E74" w:rsidRPr="00326871">
        <w:rPr>
          <w:rFonts w:ascii="Arial" w:hAnsi="Arial" w:cs="Arial"/>
          <w:color w:val="002060"/>
          <w:sz w:val="22"/>
          <w:szCs w:val="22"/>
          <w:lang w:val="de-DE"/>
        </w:rPr>
        <w:t>Lohnsteuerbescheinigung</w:t>
      </w:r>
    </w:p>
    <w:p w:rsidR="008759F5" w:rsidRPr="00326871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326871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32687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F50E74" w:rsidRPr="00326871">
        <w:rPr>
          <w:rFonts w:ascii="Arial" w:hAnsi="Arial" w:cs="Arial"/>
          <w:color w:val="002060"/>
          <w:sz w:val="22"/>
          <w:szCs w:val="22"/>
          <w:lang w:val="de-DE"/>
        </w:rPr>
        <w:t>Bescheinigung über Arbeitslosengeld / Kurzarbeitergeld / Krankengeld / Mutterschaftsgeld / Elterngeld</w:t>
      </w:r>
    </w:p>
    <w:p w:rsidR="008759F5" w:rsidRPr="00326871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326871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32687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F50E74" w:rsidRPr="00326871">
        <w:rPr>
          <w:rFonts w:ascii="Arial" w:hAnsi="Arial" w:cs="Arial"/>
          <w:color w:val="002060"/>
          <w:sz w:val="22"/>
          <w:szCs w:val="22"/>
          <w:lang w:val="de-DE"/>
        </w:rPr>
        <w:t xml:space="preserve">bei </w:t>
      </w:r>
      <w:bookmarkEnd w:id="3"/>
      <w:r w:rsidR="00F50E74" w:rsidRPr="00326871">
        <w:rPr>
          <w:rFonts w:ascii="Arial" w:hAnsi="Arial" w:cs="Arial"/>
          <w:color w:val="002060"/>
          <w:sz w:val="22"/>
          <w:szCs w:val="22"/>
          <w:lang w:val="de-DE"/>
        </w:rPr>
        <w:t>Rentenbezug (z.B. Alters-Erwerbsunfähigkeit,-Witwenrente, private Rente</w:t>
      </w:r>
    </w:p>
    <w:p w:rsidR="00F50E74" w:rsidRPr="00326871" w:rsidRDefault="00F50E74" w:rsidP="00F50E74">
      <w:pPr>
        <w:pStyle w:val="Liste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  <w:lang w:val="de-DE"/>
        </w:rPr>
      </w:pPr>
      <w:r w:rsidRPr="00326871">
        <w:rPr>
          <w:rFonts w:ascii="Arial" w:hAnsi="Arial" w:cs="Arial"/>
          <w:color w:val="002060"/>
          <w:sz w:val="22"/>
          <w:szCs w:val="22"/>
          <w:lang w:val="de-DE"/>
        </w:rPr>
        <w:t>Bei erstmaligem Bezug den Rentenbescheid</w:t>
      </w:r>
    </w:p>
    <w:p w:rsidR="00F50E74" w:rsidRPr="00332621" w:rsidRDefault="00F50E74" w:rsidP="00F50E74">
      <w:pPr>
        <w:pStyle w:val="Liste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Jährliche Rentenbescheinigung</w:t>
      </w:r>
    </w:p>
    <w:p w:rsidR="008759F5" w:rsidRPr="00332621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332621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F50E74" w:rsidRPr="00332621">
        <w:rPr>
          <w:rFonts w:ascii="Arial" w:hAnsi="Arial" w:cs="Arial"/>
          <w:color w:val="002060"/>
          <w:sz w:val="22"/>
          <w:szCs w:val="22"/>
          <w:lang w:val="de-DE"/>
        </w:rPr>
        <w:t>Bescheinigung vermögenwirksame Leistungen</w:t>
      </w:r>
    </w:p>
    <w:p w:rsidR="00332621" w:rsidRPr="00DA637D" w:rsidRDefault="00F50E74" w:rsidP="00DA637D">
      <w:pPr>
        <w:pStyle w:val="Liste"/>
        <w:numPr>
          <w:ilvl w:val="0"/>
          <w:numId w:val="2"/>
        </w:numP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Anlage VL (z.B.</w:t>
      </w:r>
      <w:r w:rsidR="00430F7C" w:rsidRPr="00332621">
        <w:rPr>
          <w:rFonts w:ascii="Arial" w:hAnsi="Arial" w:cs="Arial"/>
          <w:color w:val="002060"/>
          <w:sz w:val="22"/>
          <w:szCs w:val="22"/>
          <w:lang w:val="de-DE"/>
        </w:rPr>
        <w:t xml:space="preserve"> Bausparvertrag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 xml:space="preserve">) </w:t>
      </w:r>
    </w:p>
    <w:p w:rsidR="00412A2A" w:rsidRDefault="00412A2A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412A2A" w:rsidRDefault="00412A2A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412A2A" w:rsidRDefault="00412A2A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8759F5" w:rsidRPr="00DA637D" w:rsidRDefault="00430F7C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r w:rsidRPr="00DA637D">
        <w:rPr>
          <w:rFonts w:ascii="Arial" w:hAnsi="Arial" w:cs="Arial"/>
          <w:color w:val="002060"/>
          <w:sz w:val="22"/>
          <w:szCs w:val="22"/>
          <w:lang w:val="de-DE"/>
        </w:rPr>
        <w:t>Sonderausgaben</w:t>
      </w:r>
    </w:p>
    <w:p w:rsidR="008759F5" w:rsidRPr="00DA637D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>Riesterrente - Bescheinigung</w:t>
      </w:r>
    </w:p>
    <w:p w:rsidR="008759F5" w:rsidRPr="00DA637D" w:rsidRDefault="00B33E33" w:rsidP="00332621">
      <w:pPr>
        <w:pStyle w:val="Liste"/>
        <w:tabs>
          <w:tab w:val="left" w:pos="720"/>
          <w:tab w:val="left" w:pos="1440"/>
          <w:tab w:val="left" w:pos="2160"/>
          <w:tab w:val="left" w:pos="2880"/>
          <w:tab w:val="center" w:pos="4528"/>
        </w:tabs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proofErr w:type="spellStart"/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>Rüruprente</w:t>
      </w:r>
      <w:proofErr w:type="spellEnd"/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- Bescheinigung</w:t>
      </w:r>
      <w:r w:rsidR="00332621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</w:p>
    <w:p w:rsidR="008759F5" w:rsidRPr="00DA637D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>Versicherungen (z.B. Lebens-, Haftpflicht,-Kfz- und Unfallversicherung)</w:t>
      </w:r>
    </w:p>
    <w:p w:rsidR="00430F7C" w:rsidRPr="00DA637D" w:rsidRDefault="00B33E33" w:rsidP="00430F7C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>Krankenversicherung – Nachweis Basistarif, Beitragserstattungen</w:t>
      </w:r>
    </w:p>
    <w:p w:rsidR="00DA637D" w:rsidRPr="00412A2A" w:rsidRDefault="00B33E33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DA637D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Spenden </w:t>
      </w:r>
    </w:p>
    <w:p w:rsidR="00430F7C" w:rsidRPr="00DA637D" w:rsidRDefault="0044445E" w:rsidP="0044445E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r w:rsidRPr="00DA637D">
        <w:rPr>
          <w:rFonts w:ascii="Arial" w:hAnsi="Arial" w:cs="Arial"/>
          <w:color w:val="002060"/>
          <w:sz w:val="22"/>
          <w:szCs w:val="22"/>
          <w:lang w:val="de-DE"/>
        </w:rPr>
        <w:t>Werbungskosten</w:t>
      </w:r>
    </w:p>
    <w:p w:rsidR="008759F5" w:rsidRPr="00DA637D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E243E8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4445E" w:rsidRPr="00DA637D">
        <w:rPr>
          <w:rFonts w:ascii="Arial" w:hAnsi="Arial" w:cs="Arial"/>
          <w:color w:val="002060"/>
          <w:sz w:val="22"/>
          <w:szCs w:val="22"/>
          <w:lang w:val="de-DE"/>
        </w:rPr>
        <w:t>Gewerkschaftsbeiträge, Rechtsschutzversicherung, Berufsunfallversicherung</w:t>
      </w:r>
    </w:p>
    <w:p w:rsidR="008759F5" w:rsidRPr="00DA637D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4445E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Bewerbungskosten (z.B. Bewerbungsmappe, Porto, Kopierkosten, Fahrtkosten eventuell Übernachtung im Hotel) </w:t>
      </w:r>
    </w:p>
    <w:p w:rsidR="008759F5" w:rsidRPr="00DA637D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4445E" w:rsidRPr="00DA637D">
        <w:rPr>
          <w:rFonts w:ascii="Arial" w:hAnsi="Arial" w:cs="Arial"/>
          <w:color w:val="002060"/>
          <w:sz w:val="22"/>
          <w:szCs w:val="22"/>
          <w:lang w:val="de-DE"/>
        </w:rPr>
        <w:t>Arbeitsmittel</w:t>
      </w:r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(z.B.</w:t>
      </w:r>
      <w:r w:rsidR="0044445E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Computer, Werkzeug, </w:t>
      </w:r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>Fachliteratur, Berufsbekleidung)</w:t>
      </w:r>
    </w:p>
    <w:p w:rsidR="008759F5" w:rsidRPr="00DA637D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Steuerberatungskosten (z.B. Mitgliedsbeitrag Lohnsteuerhilfeverein) </w:t>
      </w:r>
    </w:p>
    <w:p w:rsidR="008759F5" w:rsidRPr="00DA637D" w:rsidRDefault="00B33E33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Doppelte Haushalsführung (Miete, Nebenkosten, Hausrat) </w:t>
      </w:r>
    </w:p>
    <w:p w:rsidR="00E243E8" w:rsidRPr="00412A2A" w:rsidRDefault="00B33E33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79974916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E243E8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 Fortbildungskosten (EDV-Kurs, LKW-Führerschein, etc.)</w:t>
      </w:r>
    </w:p>
    <w:p w:rsidR="00E243E8" w:rsidRPr="00DA637D" w:rsidRDefault="00E243E8" w:rsidP="00E243E8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r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Immobilien </w:t>
      </w:r>
    </w:p>
    <w:p w:rsidR="00E243E8" w:rsidRPr="00DA637D" w:rsidRDefault="00B33E33" w:rsidP="00E243E8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94662134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E243E8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  <w:t>vermietet</w:t>
      </w:r>
    </w:p>
    <w:p w:rsidR="00E243E8" w:rsidRPr="00DA637D" w:rsidRDefault="00B33E33" w:rsidP="00E243E8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26892283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E243E8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  <w:t>Sonderabschreibungen</w:t>
      </w:r>
    </w:p>
    <w:p w:rsidR="00765B93" w:rsidRPr="00765B93" w:rsidRDefault="00E243E8" w:rsidP="00765B93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r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Kinder </w:t>
      </w:r>
    </w:p>
    <w:p w:rsidR="0067589D" w:rsidRPr="0067589D" w:rsidRDefault="00B33E33" w:rsidP="0067589D">
      <w:pPr>
        <w:pStyle w:val="Liste"/>
        <w:ind w:left="29" w:firstLine="0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73123182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312D4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67589D"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r w:rsidR="0067589D" w:rsidRPr="0067589D">
        <w:rPr>
          <w:rFonts w:ascii="Arial" w:hAnsi="Arial" w:cs="Arial"/>
          <w:color w:val="002060"/>
          <w:sz w:val="22"/>
          <w:szCs w:val="22"/>
          <w:lang w:val="de-DE"/>
        </w:rPr>
        <w:t>unter 1 Jahr: Geburtsurkunde</w:t>
      </w:r>
    </w:p>
    <w:p w:rsidR="00E243E8" w:rsidRPr="00DA637D" w:rsidRDefault="00B33E33" w:rsidP="00E243E8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32519429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312D4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DA637D">
        <w:rPr>
          <w:rFonts w:ascii="Arial" w:hAnsi="Arial" w:cs="Arial"/>
          <w:color w:val="002060"/>
          <w:sz w:val="22"/>
          <w:szCs w:val="22"/>
          <w:lang w:val="de-DE"/>
        </w:rPr>
        <w:t>bis 14 Jahre: Be</w:t>
      </w:r>
      <w:r w:rsidR="0067589D">
        <w:rPr>
          <w:rFonts w:ascii="Arial" w:hAnsi="Arial" w:cs="Arial"/>
          <w:color w:val="002060"/>
          <w:sz w:val="22"/>
          <w:szCs w:val="22"/>
          <w:lang w:val="de-DE"/>
        </w:rPr>
        <w:t>t</w:t>
      </w:r>
      <w:r w:rsidR="00DA637D">
        <w:rPr>
          <w:rFonts w:ascii="Arial" w:hAnsi="Arial" w:cs="Arial"/>
          <w:color w:val="002060"/>
          <w:sz w:val="22"/>
          <w:szCs w:val="22"/>
          <w:lang w:val="de-DE"/>
        </w:rPr>
        <w:t>r</w:t>
      </w:r>
      <w:r w:rsidR="0067589D">
        <w:rPr>
          <w:rFonts w:ascii="Arial" w:hAnsi="Arial" w:cs="Arial"/>
          <w:color w:val="002060"/>
          <w:sz w:val="22"/>
          <w:szCs w:val="22"/>
          <w:lang w:val="de-DE"/>
        </w:rPr>
        <w:t>euu</w:t>
      </w:r>
      <w:r w:rsidR="00DA637D">
        <w:rPr>
          <w:rFonts w:ascii="Arial" w:hAnsi="Arial" w:cs="Arial"/>
          <w:color w:val="002060"/>
          <w:sz w:val="22"/>
          <w:szCs w:val="22"/>
          <w:lang w:val="de-DE"/>
        </w:rPr>
        <w:t>ngskosten (z.B. Gebühren für Kindergarten, Au-Pair, Kinderhort, Babysitter, Tagesmutter</w:t>
      </w:r>
    </w:p>
    <w:bookmarkStart w:id="4" w:name="_Hlk484001032"/>
    <w:p w:rsidR="00E243E8" w:rsidRPr="00DA637D" w:rsidRDefault="00B33E33" w:rsidP="0067589D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213185231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312D4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 </w:t>
      </w:r>
      <w:r w:rsidR="0067589D" w:rsidRPr="0067589D">
        <w:rPr>
          <w:rFonts w:ascii="Arial" w:hAnsi="Arial" w:cs="Arial"/>
          <w:color w:val="002060"/>
          <w:sz w:val="22"/>
          <w:szCs w:val="22"/>
          <w:lang w:val="de-DE"/>
        </w:rPr>
        <w:t xml:space="preserve">über </w:t>
      </w:r>
      <w:bookmarkEnd w:id="4"/>
      <w:r w:rsidR="0067589D" w:rsidRPr="0067589D">
        <w:rPr>
          <w:rFonts w:ascii="Arial" w:hAnsi="Arial" w:cs="Arial"/>
          <w:color w:val="002060"/>
          <w:sz w:val="22"/>
          <w:szCs w:val="22"/>
          <w:lang w:val="de-DE"/>
        </w:rPr>
        <w:t>18 Jahre: Ausbildungsnachweise / W</w:t>
      </w:r>
      <w:r w:rsidR="0067589D">
        <w:rPr>
          <w:rFonts w:ascii="Arial" w:hAnsi="Arial" w:cs="Arial"/>
          <w:color w:val="002060"/>
          <w:sz w:val="22"/>
          <w:szCs w:val="22"/>
          <w:lang w:val="de-DE"/>
        </w:rPr>
        <w:t>ehrdienst / Arbeitslosenmeldung</w:t>
      </w:r>
    </w:p>
    <w:p w:rsidR="0067589D" w:rsidRDefault="00B33E33" w:rsidP="0067589D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726592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312D4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67589D" w:rsidRPr="0067589D">
        <w:rPr>
          <w:rFonts w:ascii="Arial" w:hAnsi="Arial" w:cs="Arial"/>
          <w:color w:val="002060"/>
          <w:sz w:val="22"/>
          <w:szCs w:val="22"/>
          <w:lang w:val="de-DE"/>
        </w:rPr>
        <w:t>Steueridentifi</w:t>
      </w:r>
      <w:r w:rsidR="0067589D">
        <w:rPr>
          <w:rFonts w:ascii="Arial" w:hAnsi="Arial" w:cs="Arial"/>
          <w:color w:val="002060"/>
          <w:sz w:val="22"/>
          <w:szCs w:val="22"/>
          <w:lang w:val="de-DE"/>
        </w:rPr>
        <w:t>kationsnummer / Kindergeldkasse</w:t>
      </w:r>
    </w:p>
    <w:p w:rsidR="0067589D" w:rsidRPr="0067589D" w:rsidRDefault="0067589D" w:rsidP="0067589D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bookmarkStart w:id="5" w:name="_Hlk484000931"/>
      <w:r w:rsidRPr="0067589D">
        <w:rPr>
          <w:rFonts w:ascii="Arial" w:hAnsi="Arial" w:cs="Arial"/>
          <w:color w:val="002060"/>
          <w:sz w:val="22"/>
          <w:szCs w:val="22"/>
          <w:lang w:val="de-DE"/>
        </w:rPr>
        <w:t>über 18 Jahre: Ausbildungsnachweise / Wehrdienst / Arbeitslosenmeldung</w:t>
      </w:r>
    </w:p>
    <w:bookmarkEnd w:id="5"/>
    <w:p w:rsidR="000312D4" w:rsidRDefault="00B33E33" w:rsidP="000312D4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7895012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312D4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0312D4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0312D4" w:rsidRPr="0067589D">
        <w:rPr>
          <w:rFonts w:ascii="Arial" w:hAnsi="Arial" w:cs="Arial"/>
          <w:color w:val="002060"/>
          <w:sz w:val="22"/>
          <w:szCs w:val="22"/>
          <w:lang w:val="de-DE"/>
        </w:rPr>
        <w:t>im Ausland: Familienstands Bescheinigung</w:t>
      </w:r>
    </w:p>
    <w:p w:rsidR="000312D4" w:rsidRDefault="000312D4" w:rsidP="000312D4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67589D" w:rsidRPr="0067589D" w:rsidRDefault="0067589D" w:rsidP="0067589D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67589D" w:rsidRDefault="0067589D" w:rsidP="00E243E8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67589D" w:rsidRPr="00DA637D" w:rsidRDefault="0067589D" w:rsidP="00E243E8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412A2A" w:rsidRPr="00412A2A" w:rsidRDefault="00412A2A" w:rsidP="00412A2A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412A2A" w:rsidRPr="00DA637D" w:rsidRDefault="00A43EAA" w:rsidP="00412A2A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2060"/>
          <w:sz w:val="22"/>
          <w:szCs w:val="22"/>
          <w:lang w:val="de-DE"/>
        </w:rPr>
        <w:t>Auß</w:t>
      </w:r>
      <w:r w:rsidRPr="00412A2A">
        <w:rPr>
          <w:rFonts w:ascii="Arial" w:hAnsi="Arial" w:cs="Arial"/>
          <w:color w:val="002060"/>
          <w:sz w:val="22"/>
          <w:szCs w:val="22"/>
          <w:lang w:val="de-DE"/>
        </w:rPr>
        <w:t>ergewöhnliche</w:t>
      </w:r>
      <w:proofErr w:type="spellEnd"/>
      <w:r w:rsidR="00412A2A" w:rsidRPr="00412A2A">
        <w:rPr>
          <w:rFonts w:ascii="Arial" w:hAnsi="Arial" w:cs="Arial"/>
          <w:color w:val="002060"/>
          <w:sz w:val="22"/>
          <w:szCs w:val="22"/>
          <w:lang w:val="de-DE"/>
        </w:rPr>
        <w:t xml:space="preserve"> Belastungen</w:t>
      </w:r>
    </w:p>
    <w:bookmarkStart w:id="6" w:name="_Hlk485808121"/>
    <w:p w:rsidR="00412A2A" w:rsidRPr="00DA637D" w:rsidRDefault="00B33E33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24491000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561757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bookmarkEnd w:id="6"/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>Medikamente, Zahnarzt, Brille, Kur, Krankenhausaufenthalt, Heilpraktiker</w:t>
      </w:r>
    </w:p>
    <w:p w:rsidR="00412A2A" w:rsidRPr="00DA637D" w:rsidRDefault="00B33E33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8232798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412A2A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 xml:space="preserve">Scheidungskosten, Beerdigungskosten </w:t>
      </w:r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</w:p>
    <w:p w:rsidR="00412A2A" w:rsidRPr="00DA637D" w:rsidRDefault="00B33E33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70392763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412A2A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>Nachweis über Behinderung</w:t>
      </w:r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</w:p>
    <w:p w:rsidR="00412A2A" w:rsidRDefault="00B33E33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3092034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412A2A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 </w:t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>Unterhaltsleistu</w:t>
      </w:r>
      <w:r w:rsidR="00A43EAA">
        <w:rPr>
          <w:rFonts w:ascii="Arial" w:hAnsi="Arial" w:cs="Arial"/>
          <w:color w:val="002060"/>
          <w:sz w:val="22"/>
          <w:szCs w:val="22"/>
          <w:lang w:val="de-DE"/>
        </w:rPr>
        <w:t>n</w:t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 xml:space="preserve">gen </w:t>
      </w:r>
      <w:r w:rsidR="00A43EAA">
        <w:rPr>
          <w:rFonts w:ascii="Arial" w:hAnsi="Arial" w:cs="Arial"/>
          <w:color w:val="002060"/>
          <w:sz w:val="22"/>
          <w:szCs w:val="22"/>
          <w:lang w:val="de-DE"/>
        </w:rPr>
        <w:t>– Kinder / Ehefrau / Eltern/ Großeltern</w:t>
      </w:r>
    </w:p>
    <w:p w:rsidR="00A43EAA" w:rsidRDefault="00A43EAA" w:rsidP="00412A2A">
      <w:pPr>
        <w:pStyle w:val="Liste"/>
        <w:rPr>
          <w:rFonts w:ascii="Arial" w:hAnsi="Arial" w:cs="Arial"/>
          <w:sz w:val="22"/>
          <w:szCs w:val="22"/>
          <w:lang w:val="de-DE"/>
        </w:rPr>
      </w:pPr>
    </w:p>
    <w:p w:rsidR="00A43EAA" w:rsidRDefault="00A43EAA" w:rsidP="00412A2A">
      <w:pPr>
        <w:pStyle w:val="Liste"/>
        <w:rPr>
          <w:rFonts w:ascii="Arial" w:hAnsi="Arial" w:cs="Arial"/>
          <w:sz w:val="22"/>
          <w:szCs w:val="22"/>
          <w:lang w:val="de-DE"/>
        </w:rPr>
      </w:pPr>
    </w:p>
    <w:p w:rsidR="00A43EAA" w:rsidRPr="00DA637D" w:rsidRDefault="00A43EAA" w:rsidP="00A43EAA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r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r w:rsidRPr="00A43EAA">
        <w:rPr>
          <w:rFonts w:ascii="Arial" w:hAnsi="Arial" w:cs="Arial"/>
          <w:color w:val="002060"/>
          <w:sz w:val="22"/>
          <w:szCs w:val="22"/>
          <w:lang w:val="de-DE"/>
        </w:rPr>
        <w:t>Haushaltsnahe Hilfs-Dienstleistungen</w:t>
      </w:r>
    </w:p>
    <w:p w:rsidR="00A43EAA" w:rsidRPr="00DA637D" w:rsidRDefault="00B33E33" w:rsidP="00A43EA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0161361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43EAA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A43EAA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proofErr w:type="spellStart"/>
      <w:r w:rsidR="0067589D">
        <w:rPr>
          <w:rFonts w:ascii="Arial" w:hAnsi="Arial" w:cs="Arial"/>
          <w:color w:val="002060"/>
          <w:sz w:val="22"/>
          <w:szCs w:val="22"/>
          <w:lang w:val="de-DE"/>
        </w:rPr>
        <w:t>Handwerkerrechnugen</w:t>
      </w:r>
      <w:proofErr w:type="spellEnd"/>
      <w:r w:rsidR="0067589D">
        <w:rPr>
          <w:rFonts w:ascii="Arial" w:hAnsi="Arial" w:cs="Arial"/>
          <w:color w:val="002060"/>
          <w:sz w:val="22"/>
          <w:szCs w:val="22"/>
          <w:lang w:val="de-DE"/>
        </w:rPr>
        <w:t xml:space="preserve"> über Modernisierung </w:t>
      </w:r>
    </w:p>
    <w:p w:rsidR="00A43EAA" w:rsidRDefault="00B33E33" w:rsidP="00A43EA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39531521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43EAA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43EAA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proofErr w:type="spellStart"/>
      <w:r w:rsidR="00832F65">
        <w:rPr>
          <w:rFonts w:ascii="Arial" w:hAnsi="Arial" w:cs="Arial"/>
          <w:color w:val="002060"/>
          <w:sz w:val="22"/>
          <w:szCs w:val="22"/>
          <w:lang w:val="de-DE"/>
        </w:rPr>
        <w:t>Nebenkostenabrechung</w:t>
      </w:r>
      <w:proofErr w:type="spellEnd"/>
    </w:p>
    <w:p w:rsidR="008D4F90" w:rsidRDefault="008D4F90" w:rsidP="00A43EAA">
      <w:pPr>
        <w:pStyle w:val="Liste"/>
        <w:rPr>
          <w:rFonts w:ascii="Arial" w:hAnsi="Arial" w:cs="Arial"/>
          <w:sz w:val="22"/>
          <w:szCs w:val="22"/>
          <w:lang w:val="de-DE"/>
        </w:rPr>
      </w:pPr>
    </w:p>
    <w:p w:rsidR="008D4F90" w:rsidRPr="008D4F90" w:rsidRDefault="008D4F90" w:rsidP="00A43EA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r w:rsidRPr="008D4F90">
        <w:rPr>
          <w:rFonts w:ascii="Arial" w:hAnsi="Arial" w:cs="Arial"/>
          <w:color w:val="002060"/>
          <w:sz w:val="22"/>
          <w:szCs w:val="22"/>
          <w:lang w:val="de-DE"/>
        </w:rPr>
        <w:t>Das ist keine vollständige Aufzählung. Um Ihre Steuerbelastung zu senken, ist eine individuelle Beratung im persönlichen Gespräch durch nichts zu ersetzen!</w:t>
      </w:r>
    </w:p>
    <w:sectPr w:rsidR="008D4F90" w:rsidRPr="008D4F90" w:rsidSect="00A6596B">
      <w:headerReference w:type="default" r:id="rId11"/>
      <w:footerReference w:type="default" r:id="rId12"/>
      <w:pgSz w:w="11907" w:h="16839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33" w:rsidRDefault="00B33E33" w:rsidP="00192521">
      <w:pPr>
        <w:spacing w:after="0" w:line="240" w:lineRule="auto"/>
      </w:pPr>
      <w:r>
        <w:separator/>
      </w:r>
    </w:p>
  </w:endnote>
  <w:endnote w:type="continuationSeparator" w:id="0">
    <w:p w:rsidR="00B33E33" w:rsidRDefault="00B33E33" w:rsidP="0019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6B" w:rsidRDefault="000C57EC" w:rsidP="000C57EC">
    <w:pPr>
      <w:spacing w:after="0" w:line="240" w:lineRule="auto"/>
      <w:rPr>
        <w:rFonts w:ascii="Arial" w:eastAsia="Times New Roman" w:hAnsi="Arial" w:cs="Arial"/>
        <w:color w:val="002060"/>
        <w:kern w:val="0"/>
        <w:sz w:val="20"/>
        <w:lang w:val="de-DE" w:eastAsia="de-DE"/>
      </w:rPr>
    </w:pPr>
    <w:bookmarkStart w:id="7" w:name="_Hlk485805740"/>
    <w:bookmarkStart w:id="8" w:name="_Hlk485805741"/>
    <w:bookmarkStart w:id="9" w:name="_Hlk485805742"/>
    <w:bookmarkStart w:id="10" w:name="_Hlk485805743"/>
    <w:bookmarkStart w:id="11" w:name="_Hlk485805744"/>
    <w:bookmarkStart w:id="12" w:name="_Hlk485805745"/>
    <w:bookmarkStart w:id="13" w:name="_Hlk485805746"/>
    <w:bookmarkStart w:id="14" w:name="_Hlk485805747"/>
    <w:bookmarkStart w:id="15" w:name="_Hlk485805748"/>
    <w:bookmarkStart w:id="16" w:name="_Hlk485805749"/>
    <w:bookmarkStart w:id="17" w:name="_Hlk485805750"/>
    <w:bookmarkStart w:id="18" w:name="_Hlk485805751"/>
    <w:bookmarkStart w:id="19" w:name="_Hlk485805752"/>
    <w:bookmarkStart w:id="20" w:name="_Hlk485805753"/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>Sitz und Anschrift des Vereins:</w:t>
    </w:r>
    <w:r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</w:t>
    </w:r>
    <w:proofErr w:type="spellStart"/>
    <w:r>
      <w:rPr>
        <w:rFonts w:ascii="Arial" w:eastAsia="Times New Roman" w:hAnsi="Arial" w:cs="Arial"/>
        <w:color w:val="002060"/>
        <w:kern w:val="0"/>
        <w:sz w:val="20"/>
        <w:lang w:val="de-DE" w:eastAsia="de-DE"/>
      </w:rPr>
      <w:t>Merowingerplatz</w:t>
    </w:r>
    <w:proofErr w:type="spellEnd"/>
    <w:r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1, 40225 Düsseldorf 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–Tel. 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>1111111111111111111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–E-Mail: </w:t>
    </w:r>
    <w:hyperlink r:id="rId1" w:history="1">
      <w:r w:rsidR="0060436B" w:rsidRPr="00625C0E">
        <w:rPr>
          <w:rStyle w:val="Hyperlink"/>
          <w:rFonts w:ascii="Arial" w:eastAsia="Times New Roman" w:hAnsi="Arial" w:cs="Arial"/>
          <w:kern w:val="0"/>
          <w:sz w:val="20"/>
          <w:lang w:val="de-DE" w:eastAsia="de-DE"/>
        </w:rPr>
        <w:t>steuer@bul-tax.de</w:t>
      </w:r>
    </w:hyperlink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>Eingetragen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beim AG 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>Düsseldorf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VR-Nr. 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111111 </w:t>
    </w:r>
  </w:p>
  <w:p w:rsidR="000C57EC" w:rsidRDefault="000C57EC" w:rsidP="000C57EC">
    <w:pPr>
      <w:spacing w:after="0" w:line="240" w:lineRule="auto"/>
    </w:pP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>Anerkannt: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Oberfinanzdirektion 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>Köln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am 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11.11.1111. 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Vorsitzender des Vorstandes: 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>Norman Uhing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33" w:rsidRDefault="00B33E33" w:rsidP="00192521">
      <w:pPr>
        <w:spacing w:after="0" w:line="240" w:lineRule="auto"/>
      </w:pPr>
      <w:bookmarkStart w:id="0" w:name="_Hlk485804013"/>
      <w:bookmarkEnd w:id="0"/>
      <w:r>
        <w:separator/>
      </w:r>
    </w:p>
  </w:footnote>
  <w:footnote w:type="continuationSeparator" w:id="0">
    <w:p w:rsidR="00B33E33" w:rsidRDefault="00B33E33" w:rsidP="0019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71" w:rsidRDefault="00326871">
    <w:pPr>
      <w:pStyle w:val="Kopfzeile"/>
    </w:pPr>
    <w:r w:rsidRPr="0032687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2705100</wp:posOffset>
          </wp:positionH>
          <wp:positionV relativeFrom="paragraph">
            <wp:posOffset>-438150</wp:posOffset>
          </wp:positionV>
          <wp:extent cx="4859750" cy="6032500"/>
          <wp:effectExtent l="0" t="0" r="0" b="6350"/>
          <wp:wrapNone/>
          <wp:docPr id="1" name="Grafik 1" descr="C:\Users\Mariya\Downloads\Logo_Rea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ya\Downloads\Logo_Read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712" cy="603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2ED5"/>
    <w:multiLevelType w:val="hybridMultilevel"/>
    <w:tmpl w:val="F01C27A2"/>
    <w:lvl w:ilvl="0" w:tplc="308E07A0">
      <w:numFmt w:val="bullet"/>
      <w:lvlText w:val=""/>
      <w:lvlJc w:val="left"/>
      <w:pPr>
        <w:ind w:left="389" w:hanging="360"/>
      </w:pPr>
      <w:rPr>
        <w:rFonts w:ascii="Arial" w:eastAsia="MS Gothic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6E841CF2"/>
    <w:multiLevelType w:val="hybridMultilevel"/>
    <w:tmpl w:val="6BD2AF7C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1146DA2"/>
    <w:multiLevelType w:val="hybridMultilevel"/>
    <w:tmpl w:val="617AEF2A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74"/>
    <w:rsid w:val="000312D4"/>
    <w:rsid w:val="000C57EC"/>
    <w:rsid w:val="000C7C41"/>
    <w:rsid w:val="0012586A"/>
    <w:rsid w:val="00192521"/>
    <w:rsid w:val="002D68F8"/>
    <w:rsid w:val="00326871"/>
    <w:rsid w:val="00332621"/>
    <w:rsid w:val="00381409"/>
    <w:rsid w:val="00404CD7"/>
    <w:rsid w:val="00412A2A"/>
    <w:rsid w:val="00430F7C"/>
    <w:rsid w:val="0044445E"/>
    <w:rsid w:val="00540605"/>
    <w:rsid w:val="00561757"/>
    <w:rsid w:val="00591114"/>
    <w:rsid w:val="005D76CC"/>
    <w:rsid w:val="005E6D1A"/>
    <w:rsid w:val="0060436B"/>
    <w:rsid w:val="00625ADA"/>
    <w:rsid w:val="0067589D"/>
    <w:rsid w:val="00702CF6"/>
    <w:rsid w:val="00765B93"/>
    <w:rsid w:val="00792789"/>
    <w:rsid w:val="00832F65"/>
    <w:rsid w:val="008366EF"/>
    <w:rsid w:val="008759F5"/>
    <w:rsid w:val="008D4F90"/>
    <w:rsid w:val="00941BD4"/>
    <w:rsid w:val="009A4162"/>
    <w:rsid w:val="009B76B7"/>
    <w:rsid w:val="009E7714"/>
    <w:rsid w:val="00A23A6B"/>
    <w:rsid w:val="00A43EAA"/>
    <w:rsid w:val="00A6596B"/>
    <w:rsid w:val="00AB614A"/>
    <w:rsid w:val="00B16882"/>
    <w:rsid w:val="00B33E33"/>
    <w:rsid w:val="00B40B94"/>
    <w:rsid w:val="00B64107"/>
    <w:rsid w:val="00B97245"/>
    <w:rsid w:val="00BF570C"/>
    <w:rsid w:val="00C112C2"/>
    <w:rsid w:val="00CB267E"/>
    <w:rsid w:val="00CF6CA3"/>
    <w:rsid w:val="00DA637D"/>
    <w:rsid w:val="00E243E8"/>
    <w:rsid w:val="00E732D8"/>
    <w:rsid w:val="00F26CE8"/>
    <w:rsid w:val="00F50E74"/>
    <w:rsid w:val="00F6706B"/>
    <w:rsid w:val="00F96B7C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10B38"/>
  <w15:chartTrackingRefBased/>
  <w15:docId w15:val="{56BD888C-D673-457C-A6E5-AD83B18A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kern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Standardeinzug">
    <w:name w:val="Normal Indent"/>
    <w:basedOn w:val="Standard"/>
    <w:uiPriority w:val="2"/>
    <w:unhideWhenUsed/>
    <w:qFormat/>
    <w:pPr>
      <w:ind w:right="144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kern w:val="18"/>
    </w:rPr>
  </w:style>
  <w:style w:type="paragraph" w:styleId="Liste">
    <w:name w:val="List"/>
    <w:basedOn w:val="Standard"/>
    <w:uiPriority w:val="1"/>
    <w:unhideWhenUsed/>
    <w:qFormat/>
    <w:pPr>
      <w:ind w:left="346" w:hanging="317"/>
    </w:pPr>
  </w:style>
  <w:style w:type="paragraph" w:styleId="Liste2">
    <w:name w:val="List 2"/>
    <w:basedOn w:val="Standard"/>
    <w:uiPriority w:val="1"/>
    <w:unhideWhenUsed/>
    <w:qFormat/>
    <w:pPr>
      <w:ind w:left="706" w:hanging="317"/>
    </w:pPr>
  </w:style>
  <w:style w:type="character" w:customStyle="1" w:styleId="Kontrollkstchen">
    <w:name w:val="Kontrollkästchen"/>
    <w:basedOn w:val="Absatz-Standardschriftar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9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521"/>
    <w:rPr>
      <w:kern w:val="18"/>
    </w:rPr>
  </w:style>
  <w:style w:type="paragraph" w:styleId="Fuzeile">
    <w:name w:val="footer"/>
    <w:basedOn w:val="Standard"/>
    <w:link w:val="FuzeileZchn"/>
    <w:uiPriority w:val="99"/>
    <w:unhideWhenUsed/>
    <w:rsid w:val="0019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521"/>
    <w:rPr>
      <w:kern w:val="18"/>
    </w:rPr>
  </w:style>
  <w:style w:type="table" w:styleId="Tabellenraster">
    <w:name w:val="Table Grid"/>
    <w:basedOn w:val="NormaleTabelle"/>
    <w:uiPriority w:val="59"/>
    <w:rsid w:val="0070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2A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A2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A2A"/>
    <w:rPr>
      <w:kern w:val="18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A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2A2A"/>
    <w:rPr>
      <w:b/>
      <w:bCs/>
      <w:kern w:val="18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A2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A2A"/>
    <w:rPr>
      <w:rFonts w:ascii="Segoe UI" w:hAnsi="Segoe UI" w:cs="Segoe UI"/>
      <w:kern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0436B"/>
    <w:rPr>
      <w:color w:val="2DA0DC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6043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uer@bul-tax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ya\AppData\Local\Temp\tf02895215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835445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2012-05-10T23:01:00+00:00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548015</Value>
    </PublishStatusLookup>
    <APAuthor xmlns="f105ad54-119a-4495-aa55-0e28b6b4ad2f">
      <UserInfo>
        <DisplayName>REDMOND\v-sa</DisplayName>
        <AccountId>2467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TP102895214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LocMarketGroupTiers2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89C7A974-3DD7-479A-BEF6-E608D757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D8394-2237-45D7-A969-157D8070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tf02895215</Template>
  <TotalTime>0</TotalTime>
  <Pages>4</Pages>
  <Words>372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Uhing</dc:creator>
  <cp:keywords/>
  <dc:description/>
  <cp:lastModifiedBy>Mariya Uhing</cp:lastModifiedBy>
  <cp:revision>2</cp:revision>
  <dcterms:created xsi:type="dcterms:W3CDTF">2017-06-21T09:48:00Z</dcterms:created>
  <dcterms:modified xsi:type="dcterms:W3CDTF">2017-06-21T09:48:00Z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